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1F" w:rsidRDefault="0069581F" w:rsidP="004E4C29">
      <w:pPr>
        <w:jc w:val="right"/>
      </w:pPr>
      <w:r w:rsidRPr="004E4C29">
        <w:t>ОБРАЗЕЦ</w:t>
      </w:r>
    </w:p>
    <w:p w:rsidR="0069581F" w:rsidRDefault="0069581F" w:rsidP="004E4C29">
      <w:pPr>
        <w:jc w:val="right"/>
      </w:pPr>
    </w:p>
    <w:p w:rsidR="0069581F" w:rsidRDefault="0069581F" w:rsidP="004E4C29">
      <w:pPr>
        <w:jc w:val="right"/>
      </w:pPr>
    </w:p>
    <w:p w:rsidR="0069581F" w:rsidRPr="004E4C29" w:rsidRDefault="0069581F" w:rsidP="004E4C29">
      <w:pPr>
        <w:jc w:val="right"/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ДЕКЛАРАЦИЯ</w:t>
      </w:r>
    </w:p>
    <w:p w:rsidR="0069581F" w:rsidRPr="00B13695" w:rsidRDefault="0069581F" w:rsidP="00B13695">
      <w:pPr>
        <w:jc w:val="center"/>
      </w:pPr>
      <w:r w:rsidRPr="00B13695">
        <w:t>по чл. 141, ал. 2, т. 1  от Правилника за администрацията в съдилищата</w:t>
      </w:r>
    </w:p>
    <w:p w:rsidR="0069581F" w:rsidRPr="00B13695" w:rsidRDefault="0069581F" w:rsidP="00B13695">
      <w:pPr>
        <w:jc w:val="both"/>
      </w:pP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</w:p>
    <w:p w:rsidR="0069581F" w:rsidRPr="0020068E" w:rsidRDefault="0069581F" w:rsidP="00B13695">
      <w:pPr>
        <w:jc w:val="both"/>
        <w:rPr>
          <w:lang w:val="en-US"/>
        </w:rPr>
      </w:pPr>
      <w:r>
        <w:t>Долуподписаният/та</w:t>
      </w:r>
      <w:r w:rsidRPr="0020068E">
        <w:t>.......................................................</w:t>
      </w:r>
      <w:r>
        <w:t>..............</w:t>
      </w:r>
      <w:r w:rsidRPr="0020068E">
        <w:t>.....................</w:t>
      </w:r>
      <w:r w:rsidRPr="0020068E">
        <w:rPr>
          <w:lang w:val="en-US"/>
        </w:rPr>
        <w:t>.</w:t>
      </w:r>
    </w:p>
    <w:p w:rsidR="0069581F" w:rsidRPr="0020068E" w:rsidRDefault="0069581F" w:rsidP="00B13695">
      <w:pPr>
        <w:jc w:val="both"/>
        <w:rPr>
          <w:lang w:val="en-US"/>
        </w:rPr>
      </w:pPr>
      <w:r w:rsidRPr="0020068E">
        <w:t xml:space="preserve">                                                        </w:t>
      </w:r>
      <w:r w:rsidRPr="0020068E">
        <w:rPr>
          <w:lang w:val="en-US"/>
        </w:rPr>
        <w:t>(</w:t>
      </w:r>
      <w:r w:rsidRPr="0020068E">
        <w:t>трите имена</w:t>
      </w:r>
      <w:r w:rsidRPr="0020068E">
        <w:rPr>
          <w:lang w:val="en-US"/>
        </w:rPr>
        <w:t>)</w:t>
      </w:r>
    </w:p>
    <w:p w:rsidR="0069581F" w:rsidRPr="0020068E" w:rsidRDefault="0069581F" w:rsidP="00B13695">
      <w:pPr>
        <w:jc w:val="both"/>
      </w:pPr>
    </w:p>
    <w:p w:rsidR="0069581F" w:rsidRPr="0020068E" w:rsidRDefault="0069581F" w:rsidP="00B13695">
      <w:pPr>
        <w:jc w:val="both"/>
      </w:pPr>
    </w:p>
    <w:p w:rsidR="0069581F" w:rsidRPr="00B13695" w:rsidRDefault="0069581F" w:rsidP="00B13695">
      <w:pPr>
        <w:jc w:val="center"/>
        <w:rPr>
          <w:b/>
        </w:rPr>
      </w:pPr>
    </w:p>
    <w:p w:rsidR="0069581F" w:rsidRPr="00B13695" w:rsidRDefault="0069581F" w:rsidP="00B13695">
      <w:pPr>
        <w:jc w:val="center"/>
        <w:rPr>
          <w:b/>
        </w:rPr>
      </w:pPr>
      <w:bookmarkStart w:id="0" w:name="_GoBack"/>
      <w:bookmarkEnd w:id="0"/>
      <w:r w:rsidRPr="00B13695">
        <w:rPr>
          <w:b/>
        </w:rPr>
        <w:t>ДЕКЛАРИРАМ, че</w:t>
      </w:r>
      <w:r>
        <w:rPr>
          <w:b/>
        </w:rPr>
        <w:t>:</w:t>
      </w:r>
    </w:p>
    <w:p w:rsidR="0069581F" w:rsidRPr="00B13695" w:rsidRDefault="0069581F" w:rsidP="00B13695">
      <w:pPr>
        <w:jc w:val="center"/>
        <w:rPr>
          <w:b/>
        </w:rPr>
      </w:pPr>
    </w:p>
    <w:p w:rsidR="0069581F" w:rsidRPr="0020068E" w:rsidRDefault="0069581F" w:rsidP="00B13695">
      <w:pPr>
        <w:jc w:val="both"/>
      </w:pP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>съм пълнолетен/н</w:t>
      </w:r>
      <w:r>
        <w:t>а български/ска</w:t>
      </w:r>
      <w:r w:rsidRPr="0020068E">
        <w:t xml:space="preserve"> гражданин/ка;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>не съм поставен/а под запрещение;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>
        <w:t>не съм осъждан/а</w:t>
      </w:r>
      <w:r w:rsidRPr="0020068E">
        <w:t xml:space="preserve"> за умишлено престъпление от общ характер на лишаване от свобода;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 xml:space="preserve">не съм лишен/а </w:t>
      </w:r>
      <w:r w:rsidRPr="00CB78A0">
        <w:t xml:space="preserve">по съответен ред </w:t>
      </w:r>
      <w:r w:rsidRPr="0020068E">
        <w:t>от правото да заема</w:t>
      </w:r>
      <w:r>
        <w:t>м</w:t>
      </w:r>
      <w:r w:rsidRPr="0020068E">
        <w:t xml:space="preserve"> определена длъжност.</w:t>
      </w:r>
    </w:p>
    <w:p w:rsidR="0069581F" w:rsidRDefault="0069581F" w:rsidP="00B13695">
      <w:pPr>
        <w:jc w:val="both"/>
      </w:pPr>
    </w:p>
    <w:p w:rsidR="0069581F" w:rsidRPr="0020068E" w:rsidRDefault="0069581F" w:rsidP="00B13695">
      <w:pPr>
        <w:jc w:val="both"/>
      </w:pPr>
      <w:r>
        <w:tab/>
      </w:r>
      <w:r w:rsidRPr="0020068E">
        <w:t>Известна ми е наказателната отговорност по чл. 313 НК за деклариране на неверни факти и обстоятелства.</w:t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  <w:r>
        <w:tab/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>Дата:</w:t>
      </w:r>
      <w:r>
        <w:tab/>
        <w:t>…………….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9581F" w:rsidSect="0094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3E1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2E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DC3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162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F8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4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2A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8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3A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B4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C0857"/>
    <w:multiLevelType w:val="hybridMultilevel"/>
    <w:tmpl w:val="E7B48F2C"/>
    <w:lvl w:ilvl="0" w:tplc="1674AF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34073"/>
    <w:multiLevelType w:val="hybridMultilevel"/>
    <w:tmpl w:val="8376AC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8B"/>
    <w:rsid w:val="000C47AD"/>
    <w:rsid w:val="001512E1"/>
    <w:rsid w:val="0020068E"/>
    <w:rsid w:val="00452396"/>
    <w:rsid w:val="004E4C29"/>
    <w:rsid w:val="0066428B"/>
    <w:rsid w:val="0069581F"/>
    <w:rsid w:val="00945DA6"/>
    <w:rsid w:val="00950192"/>
    <w:rsid w:val="0097140B"/>
    <w:rsid w:val="009B4586"/>
    <w:rsid w:val="00B13695"/>
    <w:rsid w:val="00B2284A"/>
    <w:rsid w:val="00CA569B"/>
    <w:rsid w:val="00CB07CC"/>
    <w:rsid w:val="00CB78A0"/>
    <w:rsid w:val="00D338FA"/>
    <w:rsid w:val="00F9406C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B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00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6486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486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GERGANA UZUNOVA</dc:creator>
  <cp:keywords/>
  <dc:description/>
  <cp:lastModifiedBy>svetla.milusheva</cp:lastModifiedBy>
  <cp:revision>6</cp:revision>
  <dcterms:created xsi:type="dcterms:W3CDTF">2018-07-19T12:46:00Z</dcterms:created>
  <dcterms:modified xsi:type="dcterms:W3CDTF">2018-07-20T08:30:00Z</dcterms:modified>
</cp:coreProperties>
</file>